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3" w:rsidRPr="00ED694A" w:rsidRDefault="009E5033" w:rsidP="0075193C">
      <w:pPr>
        <w:spacing w:line="560" w:lineRule="exact"/>
        <w:rPr>
          <w:rFonts w:ascii="黑体" w:eastAsia="黑体" w:hAnsi="黑体"/>
        </w:rPr>
      </w:pPr>
      <w:r w:rsidRPr="00ED694A"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</w:p>
    <w:p w:rsidR="009E5033" w:rsidRPr="00866F77" w:rsidRDefault="009E5033" w:rsidP="0075193C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66F77">
        <w:rPr>
          <w:rFonts w:ascii="方正小标宋_GBK" w:eastAsia="方正小标宋_GBK" w:hAnsi="宋体" w:hint="eastAsia"/>
          <w:sz w:val="44"/>
          <w:szCs w:val="44"/>
        </w:rPr>
        <w:t>优秀共产党员推荐表</w:t>
      </w:r>
    </w:p>
    <w:p w:rsidR="009E5033" w:rsidRPr="00DE403C" w:rsidRDefault="009E5033" w:rsidP="009173D3">
      <w:pPr>
        <w:spacing w:afterLines="50"/>
        <w:jc w:val="center"/>
        <w:rPr>
          <w:rFonts w:eastAsia="方正小标宋简体"/>
          <w:szCs w:val="21"/>
        </w:rPr>
      </w:pPr>
    </w:p>
    <w:p w:rsidR="009E5033" w:rsidRPr="00DE403C" w:rsidRDefault="009E5033" w:rsidP="00874D73">
      <w:pPr>
        <w:spacing w:line="312" w:lineRule="auto"/>
        <w:ind w:firstLineChars="100" w:firstLine="31680"/>
        <w:rPr>
          <w:b/>
          <w:sz w:val="24"/>
          <w:szCs w:val="28"/>
        </w:rPr>
      </w:pPr>
      <w:r w:rsidRPr="00DE403C">
        <w:rPr>
          <w:rFonts w:hint="eastAsia"/>
          <w:b/>
          <w:sz w:val="24"/>
          <w:szCs w:val="28"/>
        </w:rPr>
        <w:t>填报</w:t>
      </w:r>
      <w:r>
        <w:rPr>
          <w:rFonts w:hint="eastAsia"/>
          <w:b/>
          <w:sz w:val="24"/>
          <w:szCs w:val="28"/>
        </w:rPr>
        <w:t>党支部</w:t>
      </w:r>
      <w:r w:rsidRPr="00DE403C">
        <w:rPr>
          <w:rFonts w:hint="eastAsia"/>
          <w:b/>
          <w:sz w:val="24"/>
          <w:szCs w:val="28"/>
        </w:rPr>
        <w:t>：</w:t>
      </w:r>
      <w:r w:rsidRPr="00DE403C">
        <w:rPr>
          <w:b/>
          <w:sz w:val="24"/>
          <w:szCs w:val="28"/>
        </w:rPr>
        <w:t xml:space="preserve">                        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1023"/>
        <w:gridCol w:w="409"/>
        <w:gridCol w:w="963"/>
        <w:gridCol w:w="1020"/>
        <w:gridCol w:w="1020"/>
        <w:gridCol w:w="1081"/>
        <w:gridCol w:w="1445"/>
        <w:gridCol w:w="1972"/>
      </w:tblGrid>
      <w:tr w:rsidR="009E5033" w:rsidRPr="00DE403C" w:rsidTr="004A5C6D">
        <w:trPr>
          <w:trHeight w:val="56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民族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E5033" w:rsidRPr="00665483" w:rsidRDefault="009E5033" w:rsidP="004A5C6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一</w:t>
            </w: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吋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免冠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照片</w:t>
            </w:r>
          </w:p>
        </w:tc>
      </w:tr>
      <w:tr w:rsidR="009E5033" w:rsidRPr="00DE403C" w:rsidTr="004A5C6D">
        <w:trPr>
          <w:trHeight w:val="567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9E5033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出生</w:t>
            </w:r>
          </w:p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9E5033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9E5033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9E5033">
            <w:pPr>
              <w:widowControl/>
              <w:spacing w:line="300" w:lineRule="exact"/>
              <w:ind w:leftChars="-31" w:left="31680" w:rightChars="-31" w:right="31680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参加工作时间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left"/>
              <w:rPr>
                <w:b/>
                <w:sz w:val="24"/>
                <w:szCs w:val="28"/>
              </w:rPr>
            </w:pPr>
          </w:p>
        </w:tc>
      </w:tr>
      <w:tr w:rsidR="009E5033" w:rsidRPr="00DE403C" w:rsidTr="004A5C6D">
        <w:trPr>
          <w:trHeight w:val="567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9E5033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入党</w:t>
            </w:r>
          </w:p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文化</w:t>
            </w:r>
          </w:p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left"/>
              <w:rPr>
                <w:b/>
                <w:sz w:val="24"/>
                <w:szCs w:val="28"/>
              </w:rPr>
            </w:pPr>
          </w:p>
        </w:tc>
      </w:tr>
      <w:tr w:rsidR="009E5033" w:rsidRPr="00DE403C" w:rsidTr="004A5C6D">
        <w:trPr>
          <w:trHeight w:val="567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9E5033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所在党支部</w:t>
            </w:r>
          </w:p>
          <w:p w:rsidR="009E5033" w:rsidRPr="00DE403C" w:rsidRDefault="009E5033" w:rsidP="009E5033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及职务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033" w:rsidRPr="00DE403C" w:rsidRDefault="009E5033" w:rsidP="004A5C6D">
            <w:pPr>
              <w:widowControl/>
              <w:spacing w:line="30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left"/>
              <w:rPr>
                <w:b/>
                <w:sz w:val="24"/>
                <w:szCs w:val="28"/>
              </w:rPr>
            </w:pPr>
          </w:p>
        </w:tc>
      </w:tr>
      <w:tr w:rsidR="009E5033" w:rsidRPr="00DE403C" w:rsidTr="004A5C6D">
        <w:trPr>
          <w:trHeight w:val="2774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after="280" w:line="36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个</w:t>
            </w:r>
          </w:p>
          <w:p w:rsidR="009E5033" w:rsidRPr="00DE403C" w:rsidRDefault="009E5033" w:rsidP="004A5C6D">
            <w:pPr>
              <w:widowControl/>
              <w:spacing w:after="280" w:line="36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人</w:t>
            </w:r>
          </w:p>
          <w:p w:rsidR="009E5033" w:rsidRPr="00DE403C" w:rsidRDefault="009E5033" w:rsidP="004A5C6D">
            <w:pPr>
              <w:widowControl/>
              <w:spacing w:after="280" w:line="36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简</w:t>
            </w:r>
          </w:p>
          <w:p w:rsidR="009E5033" w:rsidRPr="00DE403C" w:rsidRDefault="009E5033" w:rsidP="004A5C6D">
            <w:pPr>
              <w:widowControl/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after="280" w:line="500" w:lineRule="exact"/>
              <w:jc w:val="center"/>
              <w:rPr>
                <w:b/>
                <w:sz w:val="24"/>
                <w:szCs w:val="28"/>
              </w:rPr>
            </w:pPr>
          </w:p>
        </w:tc>
      </w:tr>
      <w:tr w:rsidR="009E5033" w:rsidRPr="00DE403C" w:rsidTr="004A5C6D">
        <w:trPr>
          <w:trHeight w:val="1687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曾受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表彰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 w:rsidR="009E5033" w:rsidRPr="00DE403C" w:rsidTr="004A5C6D">
        <w:trPr>
          <w:trHeight w:val="3686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主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要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事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 w:rsidR="009E5033" w:rsidRPr="00DE403C" w:rsidTr="004A5C6D">
        <w:trPr>
          <w:trHeight w:val="7071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主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要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事</w:t>
            </w:r>
          </w:p>
          <w:p w:rsidR="009E5033" w:rsidRPr="00DE403C" w:rsidRDefault="009E5033" w:rsidP="004A5C6D">
            <w:pPr>
              <w:widowControl/>
              <w:spacing w:line="500" w:lineRule="exact"/>
              <w:jc w:val="center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  <w:p w:rsidR="009E5033" w:rsidRPr="00DE403C" w:rsidRDefault="009E5033" w:rsidP="004A5C6D">
            <w:pPr>
              <w:widowControl/>
              <w:spacing w:line="500" w:lineRule="exact"/>
              <w:rPr>
                <w:b/>
                <w:sz w:val="24"/>
              </w:rPr>
            </w:pPr>
          </w:p>
        </w:tc>
      </w:tr>
      <w:tr w:rsidR="009E5033" w:rsidRPr="00DE403C" w:rsidTr="000857FD">
        <w:trPr>
          <w:trHeight w:val="2669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5033" w:rsidRDefault="009E5033" w:rsidP="009E5033">
            <w:pPr>
              <w:widowControl/>
              <w:spacing w:line="500" w:lineRule="exact"/>
              <w:ind w:left="-105" w:rightChars="-31" w:right="3168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党支部</w:t>
            </w:r>
          </w:p>
          <w:p w:rsidR="009E5033" w:rsidRPr="00DE403C" w:rsidRDefault="009E5033" w:rsidP="009E5033">
            <w:pPr>
              <w:widowControl/>
              <w:spacing w:line="500" w:lineRule="exact"/>
              <w:ind w:left="-105" w:rightChars="-31" w:right="3168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推荐</w:t>
            </w:r>
          </w:p>
          <w:p w:rsidR="009E5033" w:rsidRPr="00DE403C" w:rsidRDefault="009E5033" w:rsidP="009E5033">
            <w:pPr>
              <w:widowControl/>
              <w:spacing w:line="500" w:lineRule="exact"/>
              <w:ind w:left="-105" w:rightChars="-31" w:right="31680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负责人签字：</w:t>
            </w:r>
            <w:r w:rsidRPr="00DE403C">
              <w:rPr>
                <w:b/>
                <w:sz w:val="24"/>
                <w:szCs w:val="28"/>
              </w:rPr>
              <w:t xml:space="preserve">                         </w:t>
            </w: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9E5033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  <w:r w:rsidRPr="00DE403C">
              <w:rPr>
                <w:b/>
                <w:sz w:val="24"/>
                <w:szCs w:val="28"/>
              </w:rPr>
              <w:t xml:space="preserve">                                          2016</w:t>
            </w:r>
            <w:r w:rsidRPr="00DE403C">
              <w:rPr>
                <w:rFonts w:hint="eastAsia"/>
                <w:b/>
                <w:sz w:val="24"/>
                <w:szCs w:val="28"/>
              </w:rPr>
              <w:t>年</w:t>
            </w:r>
            <w:r w:rsidRPr="00DE403C">
              <w:rPr>
                <w:b/>
                <w:sz w:val="24"/>
                <w:szCs w:val="28"/>
              </w:rPr>
              <w:t xml:space="preserve">  </w:t>
            </w:r>
            <w:r w:rsidRPr="00DE403C">
              <w:rPr>
                <w:rFonts w:hint="eastAsia"/>
                <w:b/>
                <w:sz w:val="24"/>
                <w:szCs w:val="28"/>
              </w:rPr>
              <w:t>月</w:t>
            </w:r>
            <w:r w:rsidRPr="00DE403C">
              <w:rPr>
                <w:b/>
                <w:sz w:val="24"/>
                <w:szCs w:val="28"/>
              </w:rPr>
              <w:t xml:space="preserve">  </w:t>
            </w:r>
            <w:r w:rsidRPr="00DE403C">
              <w:rPr>
                <w:rFonts w:hint="eastAsia"/>
                <w:b/>
                <w:sz w:val="24"/>
                <w:szCs w:val="28"/>
              </w:rPr>
              <w:t>日</w:t>
            </w:r>
          </w:p>
          <w:p w:rsidR="009E5033" w:rsidRPr="00DE403C" w:rsidRDefault="009E5033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</w:tr>
    </w:tbl>
    <w:p w:rsidR="009E5033" w:rsidRPr="003370D7" w:rsidRDefault="009E5033" w:rsidP="0075193C"/>
    <w:sectPr w:rsidR="009E5033" w:rsidRPr="003370D7" w:rsidSect="00383A4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33" w:rsidRDefault="009E5033" w:rsidP="00E2551A">
      <w:r>
        <w:separator/>
      </w:r>
    </w:p>
  </w:endnote>
  <w:endnote w:type="continuationSeparator" w:id="0">
    <w:p w:rsidR="009E5033" w:rsidRDefault="009E5033" w:rsidP="00E2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33" w:rsidRDefault="009E5033" w:rsidP="00DE403C">
    <w:pPr>
      <w:pStyle w:val="Footer"/>
      <w:framePr w:wrap="around" w:vAnchor="text" w:hAnchor="margin" w:xAlign="outside" w:y="1"/>
      <w:wordWrap w:val="0"/>
      <w:jc w:val="right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t xml:space="preserve">  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2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9E5033" w:rsidRDefault="009E503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33" w:rsidRDefault="009E5033">
    <w:pPr>
      <w:pStyle w:val="Footer"/>
      <w:framePr w:w="1368" w:wrap="around" w:vAnchor="text" w:hAnchor="page" w:x="9044" w:y="9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t xml:space="preserve">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9E5033" w:rsidRDefault="009E503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33" w:rsidRDefault="009E5033" w:rsidP="00E2551A">
      <w:r>
        <w:separator/>
      </w:r>
    </w:p>
  </w:footnote>
  <w:footnote w:type="continuationSeparator" w:id="0">
    <w:p w:rsidR="009E5033" w:rsidRDefault="009E5033" w:rsidP="00E2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33" w:rsidRDefault="009E5033">
    <w:pPr>
      <w:pStyle w:val="Header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33" w:rsidRDefault="009E5033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3C"/>
    <w:rsid w:val="0002054A"/>
    <w:rsid w:val="00050403"/>
    <w:rsid w:val="00063975"/>
    <w:rsid w:val="000857FD"/>
    <w:rsid w:val="00092668"/>
    <w:rsid w:val="000A186A"/>
    <w:rsid w:val="000D0DF0"/>
    <w:rsid w:val="00140E90"/>
    <w:rsid w:val="001744EA"/>
    <w:rsid w:val="001C671B"/>
    <w:rsid w:val="001E1521"/>
    <w:rsid w:val="00224FBA"/>
    <w:rsid w:val="002B5E37"/>
    <w:rsid w:val="002C1E59"/>
    <w:rsid w:val="002E60DE"/>
    <w:rsid w:val="0033143E"/>
    <w:rsid w:val="003370D7"/>
    <w:rsid w:val="003654F1"/>
    <w:rsid w:val="00366428"/>
    <w:rsid w:val="00376505"/>
    <w:rsid w:val="00383A44"/>
    <w:rsid w:val="003A0DDF"/>
    <w:rsid w:val="003E22B2"/>
    <w:rsid w:val="003E369D"/>
    <w:rsid w:val="00406E19"/>
    <w:rsid w:val="00480BD7"/>
    <w:rsid w:val="00487894"/>
    <w:rsid w:val="004A5C6D"/>
    <w:rsid w:val="004E46DA"/>
    <w:rsid w:val="0053525C"/>
    <w:rsid w:val="005D6E36"/>
    <w:rsid w:val="005E367A"/>
    <w:rsid w:val="005F2726"/>
    <w:rsid w:val="00600421"/>
    <w:rsid w:val="006335D7"/>
    <w:rsid w:val="00665483"/>
    <w:rsid w:val="00691027"/>
    <w:rsid w:val="0069392A"/>
    <w:rsid w:val="00697620"/>
    <w:rsid w:val="006A705B"/>
    <w:rsid w:val="007073CA"/>
    <w:rsid w:val="00710F57"/>
    <w:rsid w:val="00731498"/>
    <w:rsid w:val="00735AF1"/>
    <w:rsid w:val="0075193C"/>
    <w:rsid w:val="007A5E23"/>
    <w:rsid w:val="007B4A13"/>
    <w:rsid w:val="007F3202"/>
    <w:rsid w:val="007F4D39"/>
    <w:rsid w:val="00807BA9"/>
    <w:rsid w:val="00843C30"/>
    <w:rsid w:val="00866F77"/>
    <w:rsid w:val="00874D73"/>
    <w:rsid w:val="008B43B0"/>
    <w:rsid w:val="008F2388"/>
    <w:rsid w:val="008F32B2"/>
    <w:rsid w:val="00905BE1"/>
    <w:rsid w:val="009173D3"/>
    <w:rsid w:val="0092398D"/>
    <w:rsid w:val="009A2E80"/>
    <w:rsid w:val="009A40C4"/>
    <w:rsid w:val="009E15FE"/>
    <w:rsid w:val="009E5033"/>
    <w:rsid w:val="00A91959"/>
    <w:rsid w:val="00B31EF2"/>
    <w:rsid w:val="00B33547"/>
    <w:rsid w:val="00B43367"/>
    <w:rsid w:val="00B74867"/>
    <w:rsid w:val="00B84A26"/>
    <w:rsid w:val="00BA7986"/>
    <w:rsid w:val="00C64B5D"/>
    <w:rsid w:val="00C8198B"/>
    <w:rsid w:val="00CA29C9"/>
    <w:rsid w:val="00CF0C34"/>
    <w:rsid w:val="00D314E6"/>
    <w:rsid w:val="00D34E30"/>
    <w:rsid w:val="00D540EC"/>
    <w:rsid w:val="00D654BE"/>
    <w:rsid w:val="00DC2B22"/>
    <w:rsid w:val="00DE403C"/>
    <w:rsid w:val="00E2551A"/>
    <w:rsid w:val="00E44D0B"/>
    <w:rsid w:val="00E50AC2"/>
    <w:rsid w:val="00E5586A"/>
    <w:rsid w:val="00E61FA4"/>
    <w:rsid w:val="00ED694A"/>
    <w:rsid w:val="00E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3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51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5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93C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93C"/>
    <w:rPr>
      <w:rFonts w:ascii="Times New Roman" w:eastAsia="仿宋_GB2312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519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93C"/>
    <w:rPr>
      <w:rFonts w:ascii="Times New Roman" w:eastAsia="仿宋_GB2312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519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58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</Pages>
  <Words>45</Words>
  <Characters>262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2016-05-06T02:24:00Z</cp:lastPrinted>
  <dcterms:created xsi:type="dcterms:W3CDTF">2016-05-05T06:28:00Z</dcterms:created>
  <dcterms:modified xsi:type="dcterms:W3CDTF">2016-05-30T07:50:00Z</dcterms:modified>
</cp:coreProperties>
</file>