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10" w:rsidRPr="0029287C" w:rsidRDefault="00543310" w:rsidP="001C2D50">
      <w:pPr>
        <w:widowControl/>
        <w:snapToGrid w:val="0"/>
        <w:spacing w:line="600" w:lineRule="exact"/>
        <w:rPr>
          <w:rFonts w:ascii="宋体"/>
          <w:sz w:val="24"/>
          <w:szCs w:val="24"/>
        </w:rPr>
      </w:pPr>
      <w:r w:rsidRPr="0029287C">
        <w:rPr>
          <w:rFonts w:ascii="宋体" w:hAnsi="宋体" w:hint="eastAsia"/>
          <w:sz w:val="24"/>
          <w:szCs w:val="24"/>
        </w:rPr>
        <w:t>附件</w:t>
      </w:r>
    </w:p>
    <w:p w:rsidR="00543310" w:rsidRPr="0029287C" w:rsidRDefault="00543310" w:rsidP="001C2D50">
      <w:pPr>
        <w:widowControl/>
        <w:snapToGrid w:val="0"/>
        <w:spacing w:before="100" w:beforeAutospacing="1" w:after="100" w:afterAutospacing="1" w:line="600" w:lineRule="exact"/>
        <w:jc w:val="center"/>
        <w:rPr>
          <w:rFonts w:ascii="Times New Roman" w:eastAsia="汉鼎简舒体" w:hAnsi="Times New Roman"/>
          <w:kern w:val="0"/>
          <w:sz w:val="43"/>
          <w:szCs w:val="43"/>
        </w:rPr>
      </w:pPr>
    </w:p>
    <w:p w:rsidR="00543310" w:rsidRPr="008576CB" w:rsidRDefault="00543310" w:rsidP="001C2D50">
      <w:pPr>
        <w:widowControl/>
        <w:snapToGrid w:val="0"/>
        <w:spacing w:before="100" w:beforeAutospacing="1" w:after="100" w:afterAutospacing="1" w:line="600" w:lineRule="exact"/>
        <w:jc w:val="center"/>
        <w:rPr>
          <w:rFonts w:ascii="宋体"/>
          <w:b/>
          <w:kern w:val="0"/>
          <w:sz w:val="36"/>
          <w:szCs w:val="36"/>
        </w:rPr>
      </w:pPr>
      <w:r w:rsidRPr="008576CB">
        <w:rPr>
          <w:rFonts w:ascii="宋体" w:hAnsi="宋体" w:hint="eastAsia"/>
          <w:b/>
          <w:kern w:val="0"/>
          <w:sz w:val="36"/>
          <w:szCs w:val="36"/>
        </w:rPr>
        <w:t>西北农林科技大学</w:t>
      </w:r>
    </w:p>
    <w:p w:rsidR="00543310" w:rsidRPr="008576CB" w:rsidRDefault="00543310" w:rsidP="001C2D50">
      <w:pPr>
        <w:widowControl/>
        <w:snapToGrid w:val="0"/>
        <w:spacing w:before="100" w:beforeAutospacing="1" w:after="100" w:afterAutospacing="1"/>
        <w:jc w:val="center"/>
        <w:rPr>
          <w:rFonts w:ascii="华文中宋" w:eastAsia="华文中宋" w:hAnsi="华文中宋"/>
          <w:kern w:val="0"/>
          <w:sz w:val="52"/>
          <w:szCs w:val="52"/>
        </w:rPr>
      </w:pPr>
      <w:r w:rsidRPr="008576CB">
        <w:rPr>
          <w:rFonts w:ascii="华文中宋" w:eastAsia="华文中宋" w:hAnsi="华文中宋" w:hint="eastAsia"/>
          <w:kern w:val="0"/>
          <w:sz w:val="52"/>
          <w:szCs w:val="52"/>
        </w:rPr>
        <w:t>教学实验室建设项目</w:t>
      </w:r>
    </w:p>
    <w:p w:rsidR="00543310" w:rsidRPr="008576CB" w:rsidRDefault="00543310" w:rsidP="001C2D50">
      <w:pPr>
        <w:widowControl/>
        <w:snapToGrid w:val="0"/>
        <w:spacing w:before="100" w:beforeAutospacing="1" w:after="100" w:afterAutospacing="1"/>
        <w:jc w:val="center"/>
        <w:rPr>
          <w:rFonts w:ascii="华文中宋" w:eastAsia="华文中宋" w:hAnsi="华文中宋"/>
          <w:kern w:val="0"/>
          <w:sz w:val="52"/>
          <w:szCs w:val="52"/>
        </w:rPr>
      </w:pPr>
      <w:r w:rsidRPr="008576CB">
        <w:rPr>
          <w:rFonts w:ascii="华文中宋" w:eastAsia="华文中宋" w:hAnsi="华文中宋" w:hint="eastAsia"/>
          <w:kern w:val="0"/>
          <w:sz w:val="52"/>
          <w:szCs w:val="52"/>
        </w:rPr>
        <w:t>申</w:t>
      </w:r>
      <w:r w:rsidRPr="008576CB">
        <w:rPr>
          <w:rFonts w:ascii="华文中宋" w:eastAsia="华文中宋" w:hAnsi="华文中宋"/>
          <w:kern w:val="0"/>
          <w:sz w:val="52"/>
          <w:szCs w:val="52"/>
        </w:rPr>
        <w:t xml:space="preserve"> </w:t>
      </w:r>
      <w:r w:rsidRPr="008576CB">
        <w:rPr>
          <w:rFonts w:ascii="华文中宋" w:eastAsia="华文中宋" w:hAnsi="华文中宋" w:hint="eastAsia"/>
          <w:kern w:val="0"/>
          <w:sz w:val="52"/>
          <w:szCs w:val="52"/>
        </w:rPr>
        <w:t>报</w:t>
      </w:r>
      <w:r w:rsidRPr="008576CB">
        <w:rPr>
          <w:rFonts w:ascii="华文中宋" w:eastAsia="华文中宋" w:hAnsi="华文中宋"/>
          <w:kern w:val="0"/>
          <w:sz w:val="52"/>
          <w:szCs w:val="52"/>
        </w:rPr>
        <w:t xml:space="preserve"> </w:t>
      </w:r>
      <w:r w:rsidRPr="008576CB">
        <w:rPr>
          <w:rFonts w:ascii="华文中宋" w:eastAsia="华文中宋" w:hAnsi="华文中宋" w:hint="eastAsia"/>
          <w:kern w:val="0"/>
          <w:sz w:val="52"/>
          <w:szCs w:val="52"/>
        </w:rPr>
        <w:t>书</w:t>
      </w:r>
    </w:p>
    <w:p w:rsidR="00543310" w:rsidRPr="0029287C" w:rsidRDefault="00543310" w:rsidP="001C2D50">
      <w:pPr>
        <w:widowControl/>
        <w:snapToGrid w:val="0"/>
        <w:spacing w:before="100" w:beforeAutospacing="1" w:after="100" w:afterAutospacing="1" w:line="600" w:lineRule="auto"/>
        <w:jc w:val="center"/>
        <w:rPr>
          <w:rFonts w:ascii="Times New Roman" w:hAnsi="Times New Roman"/>
          <w:kern w:val="0"/>
          <w:sz w:val="23"/>
          <w:szCs w:val="23"/>
        </w:rPr>
      </w:pPr>
    </w:p>
    <w:p w:rsidR="00543310" w:rsidRPr="0029287C" w:rsidRDefault="00543310" w:rsidP="001C2D50">
      <w:pPr>
        <w:widowControl/>
        <w:snapToGrid w:val="0"/>
        <w:spacing w:line="600" w:lineRule="auto"/>
        <w:jc w:val="center"/>
        <w:rPr>
          <w:rFonts w:ascii="Times New Roman" w:hAnsi="Times New Roman"/>
          <w:kern w:val="0"/>
          <w:sz w:val="23"/>
          <w:szCs w:val="23"/>
        </w:rPr>
      </w:pPr>
    </w:p>
    <w:p w:rsidR="00543310" w:rsidRPr="0029287C" w:rsidRDefault="00543310" w:rsidP="001C2D50">
      <w:pPr>
        <w:widowControl/>
        <w:snapToGrid w:val="0"/>
        <w:spacing w:line="600" w:lineRule="auto"/>
        <w:jc w:val="center"/>
        <w:rPr>
          <w:rFonts w:ascii="Times New Roman" w:hAnsi="Times New Roman"/>
          <w:kern w:val="0"/>
          <w:sz w:val="23"/>
          <w:szCs w:val="23"/>
        </w:rPr>
      </w:pPr>
    </w:p>
    <w:p w:rsidR="00543310" w:rsidRPr="0029287C" w:rsidRDefault="00543310" w:rsidP="001C2D50">
      <w:pPr>
        <w:widowControl/>
        <w:tabs>
          <w:tab w:val="left" w:pos="1440"/>
          <w:tab w:val="left" w:pos="1800"/>
        </w:tabs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 w:hint="eastAsia"/>
          <w:spacing w:val="40"/>
          <w:kern w:val="0"/>
          <w:sz w:val="31"/>
          <w:szCs w:val="31"/>
        </w:rPr>
        <w:t>项目名称：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>____________________________</w:t>
      </w:r>
      <w:r w:rsidRPr="0029287C">
        <w:rPr>
          <w:rFonts w:ascii="Times New Roman" w:hAnsi="Times New Roman"/>
          <w:kern w:val="0"/>
          <w:sz w:val="29"/>
          <w:szCs w:val="29"/>
        </w:rPr>
        <w:t xml:space="preserve"> </w:t>
      </w:r>
    </w:p>
    <w:p w:rsidR="00543310" w:rsidRPr="0029287C" w:rsidRDefault="00543310" w:rsidP="001C2D50">
      <w:pPr>
        <w:widowControl/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 w:hint="eastAsia"/>
          <w:spacing w:val="40"/>
          <w:kern w:val="0"/>
          <w:sz w:val="31"/>
          <w:szCs w:val="31"/>
        </w:rPr>
        <w:t>经费金额</w:t>
      </w:r>
      <w:r w:rsidRPr="0029287C">
        <w:rPr>
          <w:rFonts w:ascii="Times New Roman" w:hAnsi="Times New Roman" w:hint="eastAsia"/>
          <w:spacing w:val="-40"/>
          <w:kern w:val="0"/>
          <w:sz w:val="31"/>
          <w:szCs w:val="31"/>
        </w:rPr>
        <w:t>：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 xml:space="preserve">  ____________________________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 xml:space="preserve"> </w:t>
      </w:r>
    </w:p>
    <w:p w:rsidR="00543310" w:rsidRPr="0029287C" w:rsidRDefault="00543310" w:rsidP="001C2D50">
      <w:pPr>
        <w:widowControl/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 w:hint="eastAsia"/>
          <w:spacing w:val="40"/>
          <w:kern w:val="0"/>
          <w:sz w:val="31"/>
          <w:szCs w:val="31"/>
        </w:rPr>
        <w:t>申请单位：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>____________________________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 xml:space="preserve"> </w:t>
      </w:r>
    </w:p>
    <w:p w:rsidR="00543310" w:rsidRPr="0029287C" w:rsidRDefault="00543310" w:rsidP="001C2D50">
      <w:pPr>
        <w:widowControl/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 w:hint="eastAsia"/>
          <w:kern w:val="0"/>
          <w:sz w:val="31"/>
          <w:szCs w:val="31"/>
        </w:rPr>
        <w:t>项目负责人</w:t>
      </w:r>
      <w:r w:rsidRPr="0029287C">
        <w:rPr>
          <w:rFonts w:ascii="Times New Roman" w:hAnsi="Times New Roman"/>
          <w:kern w:val="0"/>
          <w:sz w:val="31"/>
          <w:szCs w:val="31"/>
        </w:rPr>
        <w:t xml:space="preserve">:  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>_______________ _____________</w:t>
      </w:r>
      <w:r w:rsidRPr="0029287C">
        <w:rPr>
          <w:rFonts w:ascii="Times New Roman" w:hAnsi="Times New Roman"/>
          <w:kern w:val="0"/>
          <w:sz w:val="31"/>
          <w:szCs w:val="31"/>
        </w:rPr>
        <w:t xml:space="preserve"> </w:t>
      </w:r>
    </w:p>
    <w:p w:rsidR="00543310" w:rsidRPr="0029287C" w:rsidRDefault="00543310" w:rsidP="001C2D50">
      <w:pPr>
        <w:widowControl/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 w:hint="eastAsia"/>
          <w:spacing w:val="40"/>
          <w:kern w:val="0"/>
          <w:sz w:val="31"/>
          <w:szCs w:val="31"/>
        </w:rPr>
        <w:t>联系电话：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>____________________________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 xml:space="preserve"> </w:t>
      </w:r>
    </w:p>
    <w:p w:rsidR="00543310" w:rsidRPr="0029287C" w:rsidRDefault="00543310" w:rsidP="001C2D50">
      <w:pPr>
        <w:widowControl/>
        <w:snapToGrid w:val="0"/>
        <w:spacing w:before="100" w:beforeAutospacing="1" w:after="100" w:afterAutospacing="1"/>
        <w:jc w:val="left"/>
        <w:rPr>
          <w:rFonts w:ascii="Times New Roman" w:hAnsi="Times New Roman"/>
          <w:kern w:val="0"/>
          <w:sz w:val="23"/>
          <w:szCs w:val="23"/>
        </w:rPr>
      </w:pPr>
      <w:r w:rsidRPr="0029287C">
        <w:rPr>
          <w:rFonts w:ascii="Times New Roman" w:hAnsi="Times New Roman"/>
          <w:kern w:val="0"/>
          <w:sz w:val="31"/>
          <w:szCs w:val="31"/>
        </w:rPr>
        <w:t xml:space="preserve">          </w:t>
      </w:r>
      <w:r w:rsidRPr="0029287C">
        <w:rPr>
          <w:rFonts w:ascii="Times New Roman" w:hAnsi="Times New Roman" w:hint="eastAsia"/>
          <w:spacing w:val="40"/>
          <w:kern w:val="0"/>
          <w:sz w:val="31"/>
          <w:szCs w:val="31"/>
        </w:rPr>
        <w:t>申请日期：</w:t>
      </w:r>
      <w:r w:rsidRPr="0029287C">
        <w:rPr>
          <w:rFonts w:ascii="Times New Roman" w:hAnsi="Times New Roman"/>
          <w:spacing w:val="-40"/>
          <w:kern w:val="0"/>
          <w:sz w:val="31"/>
          <w:szCs w:val="31"/>
        </w:rPr>
        <w:t>____________________________</w:t>
      </w:r>
      <w:r w:rsidRPr="0029287C">
        <w:rPr>
          <w:rFonts w:ascii="Times New Roman" w:hAnsi="Times New Roman"/>
          <w:spacing w:val="40"/>
          <w:kern w:val="0"/>
          <w:sz w:val="31"/>
          <w:szCs w:val="31"/>
        </w:rPr>
        <w:t xml:space="preserve"> </w:t>
      </w:r>
    </w:p>
    <w:p w:rsidR="00543310" w:rsidRPr="0029287C" w:rsidRDefault="00543310" w:rsidP="001C2D50">
      <w:pPr>
        <w:widowControl/>
        <w:tabs>
          <w:tab w:val="num" w:pos="3520"/>
        </w:tabs>
        <w:spacing w:before="100" w:beforeAutospacing="1" w:after="100" w:afterAutospacing="1" w:line="240" w:lineRule="atLeast"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</w:p>
    <w:p w:rsidR="00543310" w:rsidRPr="009D1054" w:rsidRDefault="0054331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 w:rsidRPr="0029287C">
        <w:rPr>
          <w:rFonts w:ascii="Times New Roman" w:eastAsia="黑体" w:hAnsi="Times New Roman"/>
          <w:b/>
          <w:bCs/>
          <w:kern w:val="0"/>
          <w:sz w:val="31"/>
          <w:szCs w:val="31"/>
        </w:rPr>
        <w:br w:type="page"/>
      </w:r>
      <w:r w:rsidRPr="0029287C"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一、简况表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9"/>
        <w:gridCol w:w="1182"/>
        <w:gridCol w:w="330"/>
        <w:gridCol w:w="497"/>
        <w:gridCol w:w="509"/>
        <w:gridCol w:w="645"/>
        <w:gridCol w:w="914"/>
        <w:gridCol w:w="853"/>
        <w:gridCol w:w="91"/>
        <w:gridCol w:w="1671"/>
        <w:gridCol w:w="1179"/>
      </w:tblGrid>
      <w:tr w:rsidR="00543310" w:rsidRPr="0029287C" w:rsidTr="00D5674D">
        <w:trPr>
          <w:trHeight w:val="567"/>
        </w:trPr>
        <w:tc>
          <w:tcPr>
            <w:tcW w:w="13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建设项目名称</w:t>
            </w:r>
          </w:p>
        </w:tc>
        <w:tc>
          <w:tcPr>
            <w:tcW w:w="3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trHeight w:val="567"/>
        </w:trPr>
        <w:tc>
          <w:tcPr>
            <w:tcW w:w="13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建设起止年月</w:t>
            </w:r>
          </w:p>
        </w:tc>
        <w:tc>
          <w:tcPr>
            <w:tcW w:w="3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trHeight w:val="567"/>
        </w:trPr>
        <w:tc>
          <w:tcPr>
            <w:tcW w:w="13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项目实施地址</w:t>
            </w:r>
          </w:p>
        </w:tc>
        <w:tc>
          <w:tcPr>
            <w:tcW w:w="3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trHeight w:val="567"/>
        </w:trPr>
        <w:tc>
          <w:tcPr>
            <w:tcW w:w="1354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310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 w:rsidRPr="00506F0D"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姓名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电话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trHeight w:val="567"/>
        </w:trPr>
        <w:tc>
          <w:tcPr>
            <w:tcW w:w="1354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506F0D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职务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506F0D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职称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trHeight w:val="567"/>
        </w:trPr>
        <w:tc>
          <w:tcPr>
            <w:tcW w:w="135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506F0D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姓名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8"/>
                <w:kern w:val="0"/>
                <w:sz w:val="24"/>
                <w:szCs w:val="24"/>
              </w:rPr>
              <w:t>电话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pacing w:val="-8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spacing w:val="30"/>
                <w:kern w:val="0"/>
                <w:sz w:val="24"/>
                <w:szCs w:val="24"/>
              </w:rPr>
              <w:t>项目组主要成员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kern w:val="0"/>
                <w:sz w:val="24"/>
                <w:szCs w:val="24"/>
              </w:rPr>
              <w:t>姓</w:t>
            </w: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29287C">
              <w:rPr>
                <w:rFonts w:ascii="Times New Roman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543310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kern w:val="0"/>
                <w:sz w:val="24"/>
                <w:szCs w:val="24"/>
              </w:rPr>
              <w:t>主要工作领域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kern w:val="0"/>
                <w:sz w:val="24"/>
                <w:szCs w:val="24"/>
              </w:rPr>
              <w:t>签</w:t>
            </w:r>
            <w:r w:rsidRPr="0029287C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29287C">
              <w:rPr>
                <w:rFonts w:ascii="Times New Roman" w:hAnsi="Times New Roman" w:hint="eastAsia"/>
                <w:kern w:val="0"/>
                <w:sz w:val="24"/>
                <w:szCs w:val="24"/>
              </w:rPr>
              <w:t>字</w:t>
            </w: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cantSplit/>
          <w:trHeight w:val="567"/>
        </w:trPr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543310" w:rsidRPr="0029287C" w:rsidRDefault="0054331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 w:rsidRPr="0029287C">
        <w:rPr>
          <w:rFonts w:ascii="Times New Roman" w:hAnsi="Times New Roman"/>
          <w:sz w:val="20"/>
          <w:szCs w:val="20"/>
        </w:rPr>
        <w:br w:type="page"/>
      </w:r>
      <w:r w:rsidRPr="0029287C"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二、建设的必要性</w:t>
      </w:r>
      <w:r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、可行性及项目实施条件</w:t>
      </w:r>
    </w:p>
    <w:tbl>
      <w:tblPr>
        <w:tblpPr w:leftFromText="180" w:rightFromText="180" w:vertAnchor="page" w:horzAnchor="margin" w:tblpY="25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0"/>
      </w:tblGrid>
      <w:tr w:rsidR="00543310" w:rsidRPr="0029287C" w:rsidTr="00D5674D">
        <w:trPr>
          <w:trHeight w:val="390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543310" w:rsidRDefault="00543310" w:rsidP="00D5674D">
            <w:pPr>
              <w:jc w:val="left"/>
              <w:rPr>
                <w:rFonts w:ascii="宋体"/>
              </w:rPr>
            </w:pP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1</w:t>
            </w:r>
            <w:r w:rsidRPr="0029287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．建设的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必要性</w:t>
            </w:r>
            <w:r w:rsidRPr="0029287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</w:rPr>
              <w:t>（说明项目实施的立项依据及对促进教育事业发展的意义与作用）</w:t>
            </w:r>
          </w:p>
          <w:p w:rsidR="00543310" w:rsidRPr="00877652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Pr="00877652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Pr="00877652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Pr="0029287C" w:rsidRDefault="00543310" w:rsidP="00D5674D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</w:tr>
      <w:tr w:rsidR="00543310" w:rsidRPr="0029287C" w:rsidTr="00D5674D">
        <w:trPr>
          <w:trHeight w:val="4725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2</w:t>
            </w:r>
            <w:r w:rsidRPr="0029287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．建设的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可行性</w:t>
            </w:r>
            <w:r w:rsidRPr="0029287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</w:rPr>
              <w:t>（说明项目的主要工作思路与设想；项目预算的合理性及可靠性分析）</w:t>
            </w:r>
          </w:p>
          <w:p w:rsidR="00543310" w:rsidRPr="00877652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Pr="00877652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Default="00543310" w:rsidP="00D5674D">
            <w:pPr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543310" w:rsidRDefault="00543310" w:rsidP="00D5674D">
            <w:pPr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543310" w:rsidRPr="0029287C" w:rsidRDefault="00543310" w:rsidP="00D5674D">
            <w:pPr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43310" w:rsidRPr="0029287C" w:rsidTr="00D5674D">
        <w:trPr>
          <w:trHeight w:val="4156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543310" w:rsidRDefault="00543310" w:rsidP="00D5674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．</w:t>
            </w:r>
            <w:r w:rsidRPr="0022351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项目实施条件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</w:rPr>
              <w:t>（主要说明项目实施的人员条件、资金条件、基础条件等）</w:t>
            </w:r>
          </w:p>
          <w:p w:rsidR="00543310" w:rsidRPr="00877652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Pr="00877652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Pr="00877652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Pr="00877652" w:rsidRDefault="00543310" w:rsidP="00D5674D">
            <w:pPr>
              <w:widowControl/>
              <w:spacing w:line="360" w:lineRule="auto"/>
              <w:jc w:val="left"/>
              <w:rPr>
                <w:rFonts w:ascii="宋体"/>
                <w:kern w:val="0"/>
              </w:rPr>
            </w:pPr>
          </w:p>
          <w:p w:rsidR="00543310" w:rsidRPr="0029287C" w:rsidRDefault="00543310" w:rsidP="00D5674D">
            <w:pPr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</w:tbl>
    <w:p w:rsidR="00543310" w:rsidRPr="0029287C" w:rsidRDefault="0054331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 w:rsidRPr="0029287C"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三、</w:t>
      </w:r>
      <w:r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项目内容、进度安排、风险评估与预期效益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0"/>
        <w:gridCol w:w="7410"/>
      </w:tblGrid>
      <w:tr w:rsidR="00543310" w:rsidRPr="0029287C" w:rsidTr="00D5674D">
        <w:trPr>
          <w:trHeight w:val="3505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Default="00543310" w:rsidP="00D5674D">
            <w:pPr>
              <w:jc w:val="center"/>
              <w:rPr>
                <w:rFonts w:ascii="宋体"/>
              </w:rPr>
            </w:pPr>
            <w:r w:rsidRPr="005751AE">
              <w:rPr>
                <w:rFonts w:ascii="宋体" w:hAnsi="宋体" w:hint="eastAsia"/>
              </w:rPr>
              <w:t>项目实施主要</w:t>
            </w:r>
          </w:p>
          <w:p w:rsidR="00543310" w:rsidRPr="005751AE" w:rsidRDefault="00543310" w:rsidP="00D5674D">
            <w:pPr>
              <w:jc w:val="center"/>
              <w:rPr>
                <w:rFonts w:ascii="宋体"/>
              </w:rPr>
            </w:pPr>
            <w:r w:rsidRPr="005751AE">
              <w:rPr>
                <w:rFonts w:ascii="宋体" w:hAnsi="宋体" w:hint="eastAsia"/>
              </w:rPr>
              <w:t>内容</w:t>
            </w:r>
            <w:r>
              <w:rPr>
                <w:rFonts w:ascii="宋体" w:hAnsi="宋体" w:hint="eastAsia"/>
              </w:rPr>
              <w:t>及相关预算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10" w:rsidRPr="005751AE" w:rsidRDefault="00543310" w:rsidP="00D5674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（说明项目需要开展工作的主要方面，并分项说明预算测算过程及总体预算）</w:t>
            </w:r>
          </w:p>
        </w:tc>
      </w:tr>
      <w:tr w:rsidR="00543310" w:rsidRPr="0029287C" w:rsidTr="00D5674D">
        <w:trPr>
          <w:trHeight w:val="2985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Default="00543310" w:rsidP="00D5674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项目进度与</w:t>
            </w:r>
          </w:p>
          <w:p w:rsidR="00543310" w:rsidRDefault="00543310" w:rsidP="00D5674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计划安排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10" w:rsidRDefault="00543310" w:rsidP="00D5674D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（分阶段说明项目进度安排计划，并说明项目实施期限）</w:t>
            </w:r>
          </w:p>
        </w:tc>
      </w:tr>
      <w:tr w:rsidR="00543310" w:rsidRPr="0029287C" w:rsidTr="00D5674D">
        <w:trPr>
          <w:trHeight w:val="3030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Default="00543310" w:rsidP="00D5674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项目风险与</w:t>
            </w:r>
          </w:p>
          <w:p w:rsidR="00543310" w:rsidRPr="005751AE" w:rsidRDefault="00543310" w:rsidP="00D5674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不确定性分析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10" w:rsidRPr="009F7E0D" w:rsidRDefault="00543310" w:rsidP="00D5674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（项目实施存在的主要风险与不确定性分析；对风险的应对措施分析）</w:t>
            </w:r>
          </w:p>
        </w:tc>
      </w:tr>
      <w:tr w:rsidR="00543310" w:rsidRPr="0029287C" w:rsidTr="00D5674D">
        <w:trPr>
          <w:trHeight w:val="3345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Default="00543310" w:rsidP="00D5674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预期经济</w:t>
            </w:r>
          </w:p>
          <w:p w:rsidR="00543310" w:rsidRPr="005751AE" w:rsidRDefault="00543310" w:rsidP="00D5674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社会效益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10" w:rsidRPr="005751AE" w:rsidRDefault="00543310" w:rsidP="00D5674D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（项目预期社会效益与经济效益分析与同类项目的对比分析；项目预期效益的持久性分析）</w:t>
            </w:r>
          </w:p>
        </w:tc>
      </w:tr>
    </w:tbl>
    <w:p w:rsidR="00543310" w:rsidRPr="009D1054" w:rsidRDefault="0054331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 w:rsidRPr="009D1054"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四、项目支出预算明细表</w:t>
      </w:r>
    </w:p>
    <w:p w:rsidR="00543310" w:rsidRPr="004E66DC" w:rsidRDefault="00543310" w:rsidP="0097128F">
      <w:pPr>
        <w:spacing w:before="100" w:beforeAutospacing="1" w:afterLines="50"/>
        <w:jc w:val="right"/>
        <w:rPr>
          <w:rFonts w:ascii="宋体"/>
        </w:rPr>
      </w:pPr>
      <w:r w:rsidRPr="004E66DC">
        <w:rPr>
          <w:rFonts w:ascii="宋体" w:hAnsi="宋体"/>
        </w:rPr>
        <w:t xml:space="preserve">                        </w:t>
      </w:r>
      <w:r w:rsidRPr="004E66DC">
        <w:rPr>
          <w:rFonts w:ascii="宋体" w:hAnsi="宋体" w:hint="eastAsia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"/>
        <w:gridCol w:w="5203"/>
        <w:gridCol w:w="2131"/>
      </w:tblGrid>
      <w:tr w:rsidR="00543310" w:rsidRPr="00C96E6D" w:rsidTr="00D5674D">
        <w:trPr>
          <w:trHeight w:val="561"/>
        </w:trPr>
        <w:tc>
          <w:tcPr>
            <w:tcW w:w="648" w:type="dxa"/>
            <w:vMerge w:val="restart"/>
            <w:vAlign w:val="center"/>
          </w:tcPr>
          <w:p w:rsidR="00543310" w:rsidRPr="00C96E6D" w:rsidRDefault="00543310" w:rsidP="0097128F">
            <w:pPr>
              <w:spacing w:before="100" w:beforeAutospacing="1" w:afterLines="50"/>
              <w:jc w:val="center"/>
              <w:rPr>
                <w:rFonts w:ascii="宋体"/>
                <w:sz w:val="26"/>
                <w:szCs w:val="26"/>
              </w:rPr>
            </w:pPr>
            <w:r w:rsidRPr="00C96E6D">
              <w:rPr>
                <w:rFonts w:ascii="宋体" w:hAnsi="宋体"/>
                <w:sz w:val="26"/>
                <w:szCs w:val="26"/>
              </w:rPr>
              <w:t xml:space="preserve">  </w:t>
            </w:r>
            <w:r w:rsidRPr="00C96E6D">
              <w:rPr>
                <w:rFonts w:ascii="宋体" w:hAnsi="宋体" w:hint="eastAsia"/>
                <w:sz w:val="26"/>
                <w:szCs w:val="26"/>
              </w:rPr>
              <w:t>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543310" w:rsidRPr="00C96E6D" w:rsidRDefault="00543310" w:rsidP="0097128F">
            <w:pPr>
              <w:spacing w:before="100" w:beforeAutospacing="1" w:afterLines="50"/>
              <w:jc w:val="center"/>
              <w:rPr>
                <w:rFonts w:ascii="宋体"/>
              </w:rPr>
            </w:pPr>
            <w:r w:rsidRPr="00C96E6D">
              <w:rPr>
                <w:rFonts w:ascii="宋体" w:hAnsi="宋体" w:hint="eastAsia"/>
              </w:rPr>
              <w:t>项目支出明细预算</w:t>
            </w:r>
          </w:p>
        </w:tc>
        <w:tc>
          <w:tcPr>
            <w:tcW w:w="5203" w:type="dxa"/>
            <w:vAlign w:val="center"/>
          </w:tcPr>
          <w:p w:rsidR="00543310" w:rsidRPr="00C96E6D" w:rsidRDefault="00543310" w:rsidP="00D5674D">
            <w:pPr>
              <w:jc w:val="center"/>
              <w:rPr>
                <w:rFonts w:ascii="宋体"/>
              </w:rPr>
            </w:pPr>
            <w:r w:rsidRPr="00C96E6D">
              <w:rPr>
                <w:rFonts w:ascii="宋体" w:hAnsi="宋体" w:hint="eastAsia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543310" w:rsidRPr="00C96E6D" w:rsidRDefault="00543310" w:rsidP="00D5674D">
            <w:pPr>
              <w:jc w:val="center"/>
              <w:rPr>
                <w:rFonts w:ascii="宋体"/>
              </w:rPr>
            </w:pPr>
            <w:r w:rsidRPr="00C96E6D">
              <w:rPr>
                <w:rFonts w:ascii="宋体" w:hAnsi="宋体" w:hint="eastAsia"/>
              </w:rPr>
              <w:t>金额</w:t>
            </w:r>
          </w:p>
        </w:tc>
      </w:tr>
      <w:tr w:rsidR="00543310" w:rsidRPr="00C96E6D" w:rsidTr="00D5674D"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203" w:type="dxa"/>
            <w:vAlign w:val="center"/>
          </w:tcPr>
          <w:p w:rsidR="00543310" w:rsidRPr="00C96E6D" w:rsidRDefault="00543310" w:rsidP="00D5674D">
            <w:pPr>
              <w:jc w:val="center"/>
              <w:rPr>
                <w:rFonts w:ascii="宋体"/>
              </w:rPr>
            </w:pPr>
            <w:r w:rsidRPr="00C96E6D">
              <w:rPr>
                <w:rFonts w:ascii="宋体" w:hAnsi="宋体" w:hint="eastAsia"/>
              </w:rPr>
              <w:t>合</w:t>
            </w:r>
            <w:r w:rsidRPr="00C96E6D">
              <w:rPr>
                <w:rFonts w:ascii="宋体" w:hAnsi="宋体"/>
              </w:rPr>
              <w:t xml:space="preserve">  </w:t>
            </w:r>
            <w:r w:rsidRPr="00C96E6D">
              <w:rPr>
                <w:rFonts w:ascii="宋体" w:hAnsi="宋体" w:hint="eastAsia"/>
              </w:rPr>
              <w:t>计</w:t>
            </w:r>
          </w:p>
        </w:tc>
        <w:tc>
          <w:tcPr>
            <w:tcW w:w="2131" w:type="dxa"/>
            <w:vAlign w:val="center"/>
          </w:tcPr>
          <w:p w:rsidR="00543310" w:rsidRPr="00C96E6D" w:rsidRDefault="00543310" w:rsidP="0097128F">
            <w:pPr>
              <w:spacing w:before="100" w:beforeAutospacing="1" w:afterLines="50"/>
              <w:jc w:val="center"/>
              <w:rPr>
                <w:rFonts w:ascii="宋体"/>
              </w:rPr>
            </w:pPr>
          </w:p>
        </w:tc>
      </w:tr>
      <w:tr w:rsidR="00543310" w:rsidRPr="00C96E6D" w:rsidTr="00D5674D"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203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设备购置</w:t>
            </w:r>
          </w:p>
        </w:tc>
        <w:tc>
          <w:tcPr>
            <w:tcW w:w="2131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</w:tr>
      <w:tr w:rsidR="00543310" w:rsidRPr="00C96E6D" w:rsidTr="00D5674D"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203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材料费</w:t>
            </w:r>
          </w:p>
        </w:tc>
        <w:tc>
          <w:tcPr>
            <w:tcW w:w="2131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</w:tr>
      <w:tr w:rsidR="00543310" w:rsidRPr="00C96E6D" w:rsidTr="00D5674D"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203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维修费（工程费）</w:t>
            </w:r>
          </w:p>
        </w:tc>
        <w:tc>
          <w:tcPr>
            <w:tcW w:w="2131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</w:tr>
      <w:tr w:rsidR="00543310" w:rsidRPr="00C96E6D" w:rsidTr="00D5674D"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203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4.</w:t>
            </w:r>
            <w:r>
              <w:rPr>
                <w:rFonts w:ascii="宋体" w:hAnsi="宋体" w:hint="eastAsia"/>
              </w:rPr>
              <w:t>委托业务费</w:t>
            </w:r>
          </w:p>
        </w:tc>
        <w:tc>
          <w:tcPr>
            <w:tcW w:w="2131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</w:tr>
      <w:tr w:rsidR="00543310" w:rsidRPr="00C96E6D" w:rsidTr="00D5674D"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203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  <w:r w:rsidRPr="00C96E6D">
              <w:rPr>
                <w:rFonts w:ascii="宋体" w:hAnsi="宋体"/>
              </w:rPr>
              <w:t xml:space="preserve">. </w:t>
            </w:r>
          </w:p>
        </w:tc>
        <w:tc>
          <w:tcPr>
            <w:tcW w:w="2131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</w:tr>
      <w:tr w:rsidR="00543310" w:rsidRPr="00C96E6D" w:rsidTr="00D5674D"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203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6.</w:t>
            </w:r>
          </w:p>
        </w:tc>
        <w:tc>
          <w:tcPr>
            <w:tcW w:w="2131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</w:tr>
      <w:tr w:rsidR="00543310" w:rsidRPr="00C96E6D" w:rsidTr="00D5674D"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203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7.</w:t>
            </w:r>
          </w:p>
        </w:tc>
        <w:tc>
          <w:tcPr>
            <w:tcW w:w="2131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</w:tr>
      <w:tr w:rsidR="00543310" w:rsidRPr="00C96E6D" w:rsidTr="00D5674D"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203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8.</w:t>
            </w:r>
          </w:p>
        </w:tc>
        <w:tc>
          <w:tcPr>
            <w:tcW w:w="2131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</w:tr>
      <w:tr w:rsidR="00543310" w:rsidRPr="00C96E6D" w:rsidTr="00D5674D"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203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9</w:t>
            </w:r>
            <w:r w:rsidRPr="00C96E6D">
              <w:rPr>
                <w:rFonts w:ascii="宋体" w:hAnsi="宋体" w:hint="eastAsia"/>
              </w:rPr>
              <w:t>．</w:t>
            </w:r>
          </w:p>
        </w:tc>
        <w:tc>
          <w:tcPr>
            <w:tcW w:w="2131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</w:tr>
      <w:tr w:rsidR="00543310" w:rsidRPr="00C96E6D" w:rsidTr="00D5674D">
        <w:trPr>
          <w:trHeight w:val="431"/>
        </w:trPr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203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10</w:t>
            </w:r>
            <w:r w:rsidRPr="00C96E6D">
              <w:rPr>
                <w:rFonts w:ascii="宋体" w:hAnsi="宋体" w:hint="eastAsia"/>
              </w:rPr>
              <w:t>．</w:t>
            </w:r>
          </w:p>
        </w:tc>
        <w:tc>
          <w:tcPr>
            <w:tcW w:w="2131" w:type="dxa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</w:tr>
      <w:tr w:rsidR="00543310" w:rsidRPr="00C96E6D" w:rsidTr="00D5674D">
        <w:trPr>
          <w:trHeight w:val="6387"/>
        </w:trPr>
        <w:tc>
          <w:tcPr>
            <w:tcW w:w="648" w:type="dxa"/>
            <w:vMerge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</w:p>
        </w:tc>
        <w:tc>
          <w:tcPr>
            <w:tcW w:w="540" w:type="dxa"/>
            <w:vAlign w:val="center"/>
          </w:tcPr>
          <w:p w:rsidR="00543310" w:rsidRPr="00C96E6D" w:rsidRDefault="00543310" w:rsidP="0097128F">
            <w:pPr>
              <w:spacing w:before="100" w:beforeAutospacing="1" w:afterLines="50"/>
              <w:jc w:val="center"/>
              <w:rPr>
                <w:rFonts w:ascii="宋体"/>
              </w:rPr>
            </w:pPr>
            <w:r w:rsidRPr="00C96E6D">
              <w:rPr>
                <w:rFonts w:ascii="宋体" w:hAnsi="宋体" w:hint="eastAsia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1.</w:t>
            </w:r>
            <w:r w:rsidRPr="00C96E6D">
              <w:rPr>
                <w:rFonts w:ascii="宋体" w:hAnsi="宋体" w:hint="eastAsia"/>
              </w:rPr>
              <w:t>……</w:t>
            </w:r>
          </w:p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2.</w:t>
            </w:r>
            <w:r w:rsidRPr="00C96E6D">
              <w:rPr>
                <w:rFonts w:ascii="宋体" w:hAnsi="宋体" w:hint="eastAsia"/>
              </w:rPr>
              <w:t>……</w:t>
            </w:r>
          </w:p>
          <w:p w:rsidR="00543310" w:rsidRPr="00C96E6D" w:rsidRDefault="00543310" w:rsidP="0097128F">
            <w:pPr>
              <w:spacing w:before="100" w:beforeAutospacing="1" w:afterLines="50"/>
              <w:rPr>
                <w:rFonts w:ascii="宋体"/>
              </w:rPr>
            </w:pPr>
            <w:r w:rsidRPr="00C96E6D">
              <w:rPr>
                <w:rFonts w:ascii="宋体" w:hAnsi="宋体"/>
              </w:rPr>
              <w:t>3.</w:t>
            </w:r>
            <w:r w:rsidRPr="00C96E6D">
              <w:rPr>
                <w:rFonts w:ascii="宋体" w:hAnsi="宋体" w:hint="eastAsia"/>
              </w:rPr>
              <w:t>……</w:t>
            </w:r>
          </w:p>
          <w:p w:rsidR="00543310" w:rsidRPr="00C96E6D" w:rsidRDefault="00543310" w:rsidP="00D5674D">
            <w:pPr>
              <w:tabs>
                <w:tab w:val="left" w:pos="1791"/>
              </w:tabs>
              <w:rPr>
                <w:rFonts w:ascii="宋体"/>
              </w:rPr>
            </w:pPr>
          </w:p>
          <w:p w:rsidR="00543310" w:rsidRPr="00C96E6D" w:rsidRDefault="00543310" w:rsidP="00D5674D">
            <w:pPr>
              <w:tabs>
                <w:tab w:val="left" w:pos="1791"/>
              </w:tabs>
              <w:rPr>
                <w:rFonts w:ascii="宋体"/>
              </w:rPr>
            </w:pPr>
          </w:p>
          <w:p w:rsidR="00543310" w:rsidRPr="00C96E6D" w:rsidRDefault="00543310" w:rsidP="00D5674D">
            <w:pPr>
              <w:tabs>
                <w:tab w:val="left" w:pos="1791"/>
              </w:tabs>
              <w:rPr>
                <w:rFonts w:ascii="宋体"/>
              </w:rPr>
            </w:pPr>
          </w:p>
        </w:tc>
      </w:tr>
    </w:tbl>
    <w:p w:rsidR="00543310" w:rsidRDefault="00543310" w:rsidP="001C2D50"/>
    <w:p w:rsidR="00543310" w:rsidRPr="0029287C" w:rsidRDefault="00543310" w:rsidP="001C2D50">
      <w:pPr>
        <w:widowControl/>
        <w:tabs>
          <w:tab w:val="num" w:pos="3520"/>
        </w:tabs>
        <w:spacing w:before="100" w:beforeAutospacing="1" w:after="100" w:afterAutospacing="1" w:line="240" w:lineRule="atLeast"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  <w:sectPr w:rsidR="00543310" w:rsidRPr="0029287C" w:rsidSect="00A563E6">
          <w:footerReference w:type="default" r:id="rId6"/>
          <w:footerReference w:type="first" r:id="rId7"/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543310" w:rsidRPr="0029287C" w:rsidRDefault="0054331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五</w:t>
      </w:r>
      <w:r w:rsidRPr="0029287C"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、实验课程开出情况</w:t>
      </w:r>
      <w:r w:rsidRPr="0029287C">
        <w:rPr>
          <w:rFonts w:ascii="Times New Roman" w:eastAsia="黑体" w:hAnsi="Times New Roman"/>
          <w:b/>
          <w:bCs/>
          <w:kern w:val="0"/>
          <w:sz w:val="31"/>
          <w:szCs w:val="31"/>
        </w:rPr>
        <w:t xml:space="preserve"> </w:t>
      </w:r>
    </w:p>
    <w:tbl>
      <w:tblPr>
        <w:tblW w:w="14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62"/>
        <w:gridCol w:w="3019"/>
        <w:gridCol w:w="1012"/>
        <w:gridCol w:w="1470"/>
        <w:gridCol w:w="3930"/>
        <w:gridCol w:w="3780"/>
      </w:tblGrid>
      <w:tr w:rsidR="00543310" w:rsidRPr="0029287C" w:rsidTr="00D5674D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序号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>承担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实验课程名称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计划实验学时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实验人数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（人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/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年）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面向专业或院（系）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实际开出情况</w:t>
            </w:r>
          </w:p>
        </w:tc>
      </w:tr>
      <w:tr w:rsidR="0054331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543310">
            <w:pPr>
              <w:widowControl/>
              <w:spacing w:before="100" w:beforeAutospacing="1" w:after="100" w:afterAutospacing="1" w:line="720" w:lineRule="auto"/>
              <w:ind w:rightChars="120" w:right="31680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454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kern w:val="0"/>
                <w:sz w:val="27"/>
                <w:szCs w:val="27"/>
              </w:rPr>
              <w:t xml:space="preserve">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  <w:tr w:rsidR="0054331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kern w:val="0"/>
                <w:sz w:val="27"/>
                <w:szCs w:val="27"/>
              </w:rPr>
              <w:t xml:space="preserve">  </w:t>
            </w:r>
          </w:p>
        </w:tc>
      </w:tr>
      <w:tr w:rsidR="00543310" w:rsidRPr="0029287C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kern w:val="0"/>
                <w:sz w:val="27"/>
                <w:szCs w:val="27"/>
              </w:rPr>
              <w:t xml:space="preserve">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  <w:tr w:rsidR="00543310" w:rsidRPr="009D1054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  <w:r>
              <w:rPr>
                <w:rFonts w:ascii="Times New Roman" w:hAnsi="Times New Roman"/>
                <w:kern w:val="0"/>
                <w:sz w:val="27"/>
                <w:szCs w:val="27"/>
              </w:rPr>
              <w:t xml:space="preserve">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  <w:tr w:rsidR="00543310" w:rsidRPr="009D1054" w:rsidTr="00D5674D">
        <w:trPr>
          <w:trHeight w:hRule="exact" w:val="39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Default="00543310" w:rsidP="00D5674D">
            <w:pPr>
              <w:widowControl/>
              <w:spacing w:before="100" w:beforeAutospacing="1" w:after="100" w:afterAutospacing="1" w:line="720" w:lineRule="auto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310" w:rsidRPr="0029287C" w:rsidRDefault="00543310" w:rsidP="00D5674D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="Times New Roman" w:hAnsi="Times New Roman"/>
                <w:kern w:val="0"/>
                <w:sz w:val="27"/>
                <w:szCs w:val="27"/>
              </w:rPr>
            </w:pPr>
          </w:p>
        </w:tc>
      </w:tr>
    </w:tbl>
    <w:p w:rsidR="00543310" w:rsidRPr="0029287C" w:rsidRDefault="00543310" w:rsidP="00543310">
      <w:pPr>
        <w:widowControl/>
        <w:spacing w:before="100" w:beforeAutospacing="1" w:after="100" w:afterAutospacing="1"/>
        <w:ind w:firstLineChars="100" w:firstLine="31680"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  <w:sectPr w:rsidR="00543310" w:rsidRPr="0029287C" w:rsidSect="007302B1">
          <w:pgSz w:w="16838" w:h="11906" w:orient="landscape"/>
          <w:pgMar w:top="1701" w:right="1418" w:bottom="1701" w:left="1418" w:header="851" w:footer="992" w:gutter="0"/>
          <w:cols w:space="425"/>
          <w:docGrid w:linePitch="312"/>
        </w:sectPr>
      </w:pPr>
      <w:r w:rsidRPr="0029287C">
        <w:rPr>
          <w:rFonts w:ascii="Times New Roman" w:hAnsi="Times New Roman" w:hint="eastAsia"/>
          <w:sz w:val="20"/>
          <w:szCs w:val="20"/>
        </w:rPr>
        <w:t>（此页不够可以加页）</w:t>
      </w:r>
    </w:p>
    <w:tbl>
      <w:tblPr>
        <w:tblW w:w="14660" w:type="dxa"/>
        <w:tblInd w:w="93" w:type="dxa"/>
        <w:tblLook w:val="00A0"/>
      </w:tblPr>
      <w:tblGrid>
        <w:gridCol w:w="640"/>
        <w:gridCol w:w="2860"/>
        <w:gridCol w:w="2200"/>
        <w:gridCol w:w="3620"/>
        <w:gridCol w:w="640"/>
        <w:gridCol w:w="620"/>
        <w:gridCol w:w="960"/>
        <w:gridCol w:w="920"/>
        <w:gridCol w:w="2200"/>
      </w:tblGrid>
      <w:tr w:rsidR="00543310" w:rsidRPr="00FE607C" w:rsidTr="00D5674D">
        <w:trPr>
          <w:trHeight w:val="915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10" w:rsidRPr="00FE607C" w:rsidRDefault="00543310" w:rsidP="00D5674D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31"/>
                <w:szCs w:val="31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31"/>
                <w:szCs w:val="31"/>
              </w:rPr>
              <w:t>六</w:t>
            </w:r>
            <w:r w:rsidRPr="0029287C">
              <w:rPr>
                <w:rFonts w:ascii="Times New Roman" w:eastAsia="黑体" w:hAnsi="Times New Roman" w:hint="eastAsia"/>
                <w:b/>
                <w:bCs/>
                <w:kern w:val="0"/>
                <w:sz w:val="31"/>
                <w:szCs w:val="31"/>
              </w:rPr>
              <w:t>、</w:t>
            </w:r>
            <w:r w:rsidRPr="00FE607C">
              <w:rPr>
                <w:rFonts w:ascii="Times New Roman" w:eastAsia="黑体" w:hAnsi="Times New Roman" w:hint="eastAsia"/>
                <w:b/>
                <w:bCs/>
                <w:kern w:val="0"/>
                <w:sz w:val="31"/>
                <w:szCs w:val="31"/>
              </w:rPr>
              <w:t>仪器设备购置计划汇总表</w:t>
            </w:r>
          </w:p>
        </w:tc>
      </w:tr>
      <w:tr w:rsidR="00543310" w:rsidRPr="00854047" w:rsidTr="00D5674D">
        <w:trPr>
          <w:trHeight w:val="495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 w:rsidRPr="00854047"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学院（系）：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     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（盖章）</w:t>
            </w:r>
            <w:r w:rsidRPr="00854047"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                      </w:t>
            </w:r>
            <w:r w:rsidRPr="00854047"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项目名称：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854047"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</w:t>
            </w:r>
          </w:p>
        </w:tc>
      </w:tr>
      <w:tr w:rsidR="00543310" w:rsidRPr="00854047" w:rsidTr="00D5674D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  <w:r w:rsidRPr="0085404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价</w:t>
            </w:r>
            <w:r w:rsidRPr="0085404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金</w:t>
            </w:r>
            <w:r w:rsidRPr="00854047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额（万元）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43310" w:rsidRPr="00854047" w:rsidTr="00D5674D">
        <w:trPr>
          <w:trHeight w:val="3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3310" w:rsidRPr="00854047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54047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43310" w:rsidRPr="00854047" w:rsidTr="00D5674D">
        <w:trPr>
          <w:trHeight w:val="300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0" w:rsidRPr="00854047" w:rsidRDefault="00543310" w:rsidP="00D5674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854047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10" w:rsidRPr="00854047" w:rsidRDefault="00543310" w:rsidP="00D567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310" w:rsidRPr="00854047" w:rsidRDefault="00543310" w:rsidP="00D5674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543310" w:rsidRPr="00147A53" w:rsidTr="00D5674D">
        <w:trPr>
          <w:trHeight w:val="540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310" w:rsidRPr="00854047" w:rsidRDefault="00543310" w:rsidP="00D5674D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54047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854047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联系人：</w:t>
            </w:r>
            <w:r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</w:t>
            </w:r>
            <w:r w:rsidRPr="00854047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</w:t>
            </w:r>
            <w:r w:rsidRPr="00854047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电话：</w:t>
            </w:r>
            <w:r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       </w:t>
            </w:r>
            <w:r w:rsidRPr="00854047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  </w:t>
            </w:r>
            <w:r w:rsidRPr="00854047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项目负责人（签字）：</w:t>
            </w:r>
            <w:r w:rsidRPr="00854047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          </w:t>
            </w:r>
            <w:r w:rsidRPr="00854047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学院领导（签字）：</w:t>
            </w:r>
            <w:r w:rsidRPr="00854047">
              <w:rPr>
                <w:rFonts w:ascii="黑体" w:eastAsia="黑体" w:hAnsi="黑体" w:cs="宋体"/>
                <w:kern w:val="0"/>
                <w:sz w:val="20"/>
                <w:szCs w:val="20"/>
              </w:rPr>
              <w:t xml:space="preserve">              </w:t>
            </w:r>
          </w:p>
        </w:tc>
      </w:tr>
    </w:tbl>
    <w:p w:rsidR="00543310" w:rsidRDefault="00543310" w:rsidP="001C2D50">
      <w:pPr>
        <w:widowControl/>
        <w:jc w:val="left"/>
        <w:rPr>
          <w:rFonts w:ascii="Times New Roman" w:eastAsia="黑体" w:hAnsi="Times New Roman"/>
          <w:b/>
          <w:bCs/>
          <w:kern w:val="0"/>
          <w:sz w:val="31"/>
          <w:szCs w:val="31"/>
        </w:rPr>
        <w:sectPr w:rsidR="00543310" w:rsidSect="00854047"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43310" w:rsidRPr="0029287C" w:rsidRDefault="00543310" w:rsidP="001C2D50">
      <w:pPr>
        <w:widowControl/>
        <w:jc w:val="center"/>
        <w:rPr>
          <w:rFonts w:ascii="Times New Roman" w:eastAsia="黑体" w:hAnsi="Times New Roman"/>
          <w:b/>
          <w:bCs/>
          <w:kern w:val="0"/>
          <w:sz w:val="31"/>
          <w:szCs w:val="31"/>
        </w:rPr>
      </w:pPr>
      <w:r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七</w:t>
      </w:r>
      <w:r w:rsidRPr="0029287C">
        <w:rPr>
          <w:rFonts w:ascii="Times New Roman" w:eastAsia="黑体" w:hAnsi="Times New Roman" w:hint="eastAsia"/>
          <w:b/>
          <w:bCs/>
          <w:kern w:val="0"/>
          <w:sz w:val="31"/>
          <w:szCs w:val="31"/>
        </w:rPr>
        <w:t>、项目审批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89"/>
      </w:tblGrid>
      <w:tr w:rsidR="00543310" w:rsidRPr="0029287C" w:rsidTr="00D5674D">
        <w:trPr>
          <w:trHeight w:val="3756"/>
          <w:jc w:val="center"/>
        </w:trPr>
        <w:tc>
          <w:tcPr>
            <w:tcW w:w="8889" w:type="dxa"/>
            <w:tcBorders>
              <w:top w:val="single" w:sz="4" w:space="0" w:color="auto"/>
              <w:bottom w:val="single" w:sz="4" w:space="0" w:color="auto"/>
            </w:tcBorders>
          </w:tcPr>
          <w:p w:rsidR="00543310" w:rsidRPr="0029287C" w:rsidRDefault="00543310" w:rsidP="0097128F">
            <w:pPr>
              <w:widowControl/>
              <w:spacing w:beforeLines="5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院（系）论证意见：</w:t>
            </w: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  <w:p w:rsidR="00543310" w:rsidRPr="0029287C" w:rsidRDefault="00543310" w:rsidP="00D5674D">
            <w:pPr>
              <w:widowControl/>
              <w:wordWrap w:val="0"/>
              <w:ind w:right="4"/>
              <w:jc w:val="right"/>
              <w:rPr>
                <w:rFonts w:ascii="Times New Roman" w:hAns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>专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家组组长签字：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3"/>
                <w:szCs w:val="23"/>
              </w:rPr>
              <w:t xml:space="preserve">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3"/>
                <w:szCs w:val="23"/>
              </w:rPr>
              <w:t xml:space="preserve">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年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月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日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</w:tr>
      <w:tr w:rsidR="00543310" w:rsidRPr="0029287C" w:rsidTr="00D5674D">
        <w:trPr>
          <w:trHeight w:val="2468"/>
          <w:jc w:val="center"/>
        </w:trPr>
        <w:tc>
          <w:tcPr>
            <w:tcW w:w="8889" w:type="dxa"/>
            <w:tcBorders>
              <w:top w:val="single" w:sz="4" w:space="0" w:color="auto"/>
              <w:bottom w:val="single" w:sz="4" w:space="0" w:color="auto"/>
            </w:tcBorders>
          </w:tcPr>
          <w:p w:rsidR="00543310" w:rsidRPr="0029287C" w:rsidRDefault="00543310" w:rsidP="0097128F">
            <w:pPr>
              <w:widowControl/>
              <w:spacing w:beforeLines="5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学院</w:t>
            </w:r>
            <w:r w:rsidRPr="0029287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（系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、部</w:t>
            </w:r>
            <w:r w:rsidRPr="0029287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）意见</w:t>
            </w:r>
            <w:r w:rsidRPr="0029287C">
              <w:rPr>
                <w:rFonts w:ascii="Times New Roman" w:hAnsi="Times New Roman"/>
                <w:b/>
                <w:kern w:val="0"/>
                <w:sz w:val="24"/>
                <w:szCs w:val="24"/>
              </w:rPr>
              <w:t>:</w:t>
            </w: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widowControl/>
              <w:wordWrap w:val="0"/>
              <w:ind w:right="4"/>
              <w:jc w:val="right"/>
              <w:rPr>
                <w:rFonts w:ascii="Times New Roman" w:hAnsi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/>
                <w:kern w:val="0"/>
                <w:sz w:val="23"/>
                <w:szCs w:val="23"/>
              </w:rPr>
              <w:t xml:space="preserve">                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院</w:t>
            </w:r>
            <w:r w:rsidRPr="00D632B9">
              <w:rPr>
                <w:rFonts w:ascii="Times New Roman" w:hAnsi="Times New Roman" w:hint="eastAsia"/>
                <w:kern w:val="0"/>
                <w:sz w:val="23"/>
                <w:szCs w:val="23"/>
              </w:rPr>
              <w:t>（系）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领导签字（公章）：</w:t>
            </w:r>
            <w:r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    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年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月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日</w:t>
            </w:r>
            <w:r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</w:p>
        </w:tc>
      </w:tr>
      <w:tr w:rsidR="00543310" w:rsidRPr="0029287C" w:rsidTr="00D5674D">
        <w:trPr>
          <w:trHeight w:val="2639"/>
          <w:jc w:val="center"/>
        </w:trPr>
        <w:tc>
          <w:tcPr>
            <w:tcW w:w="8889" w:type="dxa"/>
            <w:tcBorders>
              <w:top w:val="single" w:sz="4" w:space="0" w:color="auto"/>
              <w:bottom w:val="single" w:sz="4" w:space="0" w:color="auto"/>
            </w:tcBorders>
          </w:tcPr>
          <w:p w:rsidR="00543310" w:rsidRPr="0029287C" w:rsidRDefault="00543310" w:rsidP="0097128F">
            <w:pPr>
              <w:widowControl/>
              <w:spacing w:beforeLines="5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教务处审核</w:t>
            </w:r>
            <w:r w:rsidRPr="0029287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意见：</w:t>
            </w: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9A3C86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负责人签字（公章）：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   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年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月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日</w:t>
            </w:r>
          </w:p>
        </w:tc>
      </w:tr>
      <w:tr w:rsidR="00543310" w:rsidRPr="0029287C" w:rsidTr="00D5674D">
        <w:trPr>
          <w:trHeight w:val="2008"/>
          <w:jc w:val="center"/>
        </w:trPr>
        <w:tc>
          <w:tcPr>
            <w:tcW w:w="8889" w:type="dxa"/>
            <w:tcBorders>
              <w:top w:val="single" w:sz="4" w:space="0" w:color="auto"/>
              <w:bottom w:val="single" w:sz="4" w:space="0" w:color="auto"/>
            </w:tcBorders>
          </w:tcPr>
          <w:p w:rsidR="00543310" w:rsidRPr="0029287C" w:rsidRDefault="00543310" w:rsidP="0097128F">
            <w:pPr>
              <w:widowControl/>
              <w:spacing w:beforeLines="5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29287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教学指导专门委员会</w:t>
            </w:r>
            <w:r w:rsidRPr="0029287C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论证意见：</w:t>
            </w:r>
          </w:p>
          <w:p w:rsidR="00543310" w:rsidRPr="0029287C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FD0687" w:rsidRDefault="00543310" w:rsidP="00D5674D">
            <w:pPr>
              <w:rPr>
                <w:rFonts w:ascii="Times New Roman" w:hAnsi="Times New Roman"/>
                <w:kern w:val="0"/>
              </w:rPr>
            </w:pPr>
          </w:p>
          <w:p w:rsidR="00543310" w:rsidRPr="0029287C" w:rsidRDefault="00543310" w:rsidP="00D5674D">
            <w:pPr>
              <w:wordWrap w:val="0"/>
              <w:ind w:right="119"/>
              <w:jc w:val="right"/>
              <w:rPr>
                <w:rFonts w:ascii="Times New Roman" w:hAnsi="Times New Roman"/>
                <w:b/>
                <w:kern w:val="0"/>
                <w:sz w:val="27"/>
                <w:szCs w:val="27"/>
              </w:rPr>
            </w:pPr>
            <w:r w:rsidRPr="0029287C">
              <w:rPr>
                <w:rFonts w:ascii="Times New Roman" w:hAnsi="Times New Roman"/>
                <w:b/>
                <w:kern w:val="0"/>
                <w:sz w:val="27"/>
                <w:szCs w:val="27"/>
              </w:rPr>
              <w:t xml:space="preserve">  </w:t>
            </w:r>
            <w:r>
              <w:rPr>
                <w:rFonts w:ascii="Times New Roman" w:hAnsi="Times New Roman" w:hint="eastAsia"/>
                <w:kern w:val="0"/>
                <w:sz w:val="23"/>
                <w:szCs w:val="23"/>
              </w:rPr>
              <w:t>主任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签字：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3"/>
                <w:szCs w:val="23"/>
              </w:rPr>
              <w:t xml:space="preserve">    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年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月</w:t>
            </w:r>
            <w:r w:rsidRPr="0029287C">
              <w:rPr>
                <w:rFonts w:ascii="Times New Roman" w:hAnsi="Times New Roman"/>
                <w:kern w:val="0"/>
                <w:sz w:val="23"/>
                <w:szCs w:val="23"/>
              </w:rPr>
              <w:t xml:space="preserve">   </w:t>
            </w:r>
            <w:r w:rsidRPr="0029287C">
              <w:rPr>
                <w:rFonts w:ascii="Times New Roman" w:hAnsi="Times New Roman" w:hint="eastAsia"/>
                <w:kern w:val="0"/>
                <w:sz w:val="23"/>
                <w:szCs w:val="23"/>
              </w:rPr>
              <w:t>日</w:t>
            </w:r>
          </w:p>
        </w:tc>
      </w:tr>
    </w:tbl>
    <w:p w:rsidR="00543310" w:rsidRDefault="00543310" w:rsidP="00CB2207"/>
    <w:sectPr w:rsidR="00543310" w:rsidSect="00563E54">
      <w:headerReference w:type="default" r:id="rId10"/>
      <w:footerReference w:type="default" r:id="rId11"/>
      <w:pgSz w:w="11906" w:h="16838"/>
      <w:pgMar w:top="1418" w:right="170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10" w:rsidRDefault="00543310" w:rsidP="005A35CD">
      <w:r>
        <w:separator/>
      </w:r>
    </w:p>
  </w:endnote>
  <w:endnote w:type="continuationSeparator" w:id="0">
    <w:p w:rsidR="00543310" w:rsidRDefault="00543310" w:rsidP="005A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舒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10" w:rsidRDefault="00543310">
    <w:pPr>
      <w:pStyle w:val="Footer"/>
      <w:jc w:val="center"/>
    </w:pPr>
    <w:fldSimple w:instr=" PAGE   \* MERGEFORMAT ">
      <w:r w:rsidRPr="008024BF">
        <w:rPr>
          <w:noProof/>
          <w:lang w:val="zh-CN"/>
        </w:rPr>
        <w:t>1</w:t>
      </w:r>
    </w:fldSimple>
  </w:p>
  <w:p w:rsidR="00543310" w:rsidRDefault="005433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10" w:rsidRDefault="00543310">
    <w:pPr>
      <w:pStyle w:val="Footer"/>
      <w:jc w:val="center"/>
    </w:pPr>
    <w:fldSimple w:instr=" PAGE   \* MERGEFORMAT ">
      <w:r w:rsidRPr="008024BF">
        <w:rPr>
          <w:noProof/>
          <w:lang w:val="zh-CN"/>
        </w:rPr>
        <w:t>8</w:t>
      </w:r>
    </w:fldSimple>
  </w:p>
  <w:p w:rsidR="00543310" w:rsidRDefault="005433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10" w:rsidRPr="00050E34" w:rsidRDefault="00543310" w:rsidP="007302B1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 w:rsidRPr="00050E34">
      <w:rPr>
        <w:rStyle w:val="PageNumber"/>
        <w:sz w:val="17"/>
        <w:szCs w:val="17"/>
      </w:rPr>
      <w:fldChar w:fldCharType="begin"/>
    </w:r>
    <w:r w:rsidRPr="00050E34">
      <w:rPr>
        <w:rStyle w:val="PageNumber"/>
        <w:sz w:val="17"/>
        <w:szCs w:val="17"/>
      </w:rPr>
      <w:instrText xml:space="preserve">PAGE  </w:instrText>
    </w:r>
    <w:r w:rsidRPr="00050E34">
      <w:rPr>
        <w:rStyle w:val="PageNumber"/>
        <w:sz w:val="17"/>
        <w:szCs w:val="17"/>
      </w:rPr>
      <w:fldChar w:fldCharType="separate"/>
    </w:r>
    <w:r w:rsidRPr="00050E34">
      <w:rPr>
        <w:rStyle w:val="PageNumber"/>
        <w:noProof/>
        <w:sz w:val="17"/>
        <w:szCs w:val="17"/>
      </w:rPr>
      <w:t>6</w:t>
    </w:r>
    <w:r w:rsidRPr="00050E34">
      <w:rPr>
        <w:rStyle w:val="PageNumber"/>
        <w:sz w:val="17"/>
        <w:szCs w:val="17"/>
      </w:rPr>
      <w:fldChar w:fldCharType="end"/>
    </w:r>
  </w:p>
  <w:p w:rsidR="00543310" w:rsidRPr="00050E34" w:rsidRDefault="00543310">
    <w:pPr>
      <w:pStyle w:val="Footer"/>
      <w:rPr>
        <w:sz w:val="17"/>
        <w:szCs w:val="17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10" w:rsidRPr="00EA656F" w:rsidRDefault="00543310" w:rsidP="007302B1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1"/>
        <w:szCs w:val="21"/>
      </w:rPr>
    </w:pPr>
    <w:r w:rsidRPr="00EA656F">
      <w:rPr>
        <w:rStyle w:val="PageNumber"/>
        <w:rFonts w:ascii="Times New Roman" w:hAnsi="Times New Roman"/>
        <w:sz w:val="21"/>
        <w:szCs w:val="21"/>
      </w:rPr>
      <w:fldChar w:fldCharType="begin"/>
    </w:r>
    <w:r w:rsidRPr="00EA656F">
      <w:rPr>
        <w:rStyle w:val="PageNumber"/>
        <w:rFonts w:ascii="Times New Roman" w:hAnsi="Times New Roman"/>
        <w:sz w:val="21"/>
        <w:szCs w:val="21"/>
      </w:rPr>
      <w:instrText xml:space="preserve">PAGE  </w:instrText>
    </w:r>
    <w:r w:rsidRPr="00EA656F">
      <w:rPr>
        <w:rStyle w:val="PageNumber"/>
        <w:rFonts w:ascii="Times New Roman" w:hAnsi="Times New Roman"/>
        <w:sz w:val="21"/>
        <w:szCs w:val="21"/>
      </w:rPr>
      <w:fldChar w:fldCharType="separate"/>
    </w:r>
    <w:r>
      <w:rPr>
        <w:rStyle w:val="PageNumber"/>
        <w:rFonts w:ascii="Times New Roman" w:hAnsi="Times New Roman"/>
        <w:noProof/>
        <w:sz w:val="21"/>
        <w:szCs w:val="21"/>
      </w:rPr>
      <w:t>7</w:t>
    </w:r>
    <w:r w:rsidRPr="00EA656F">
      <w:rPr>
        <w:rStyle w:val="PageNumber"/>
        <w:rFonts w:ascii="Times New Roman" w:hAnsi="Times New Roman"/>
        <w:sz w:val="21"/>
        <w:szCs w:val="21"/>
      </w:rPr>
      <w:fldChar w:fldCharType="end"/>
    </w:r>
  </w:p>
  <w:p w:rsidR="00543310" w:rsidRPr="00050E34" w:rsidRDefault="00543310">
    <w:pPr>
      <w:pStyle w:val="Footer"/>
      <w:rPr>
        <w:sz w:val="17"/>
        <w:szCs w:val="17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10" w:rsidRPr="00BA549A" w:rsidRDefault="00543310" w:rsidP="004E3B7C">
    <w:pPr>
      <w:pStyle w:val="Footer"/>
      <w:jc w:val="center"/>
      <w:rPr>
        <w:rFonts w:ascii="Times New Roman" w:hAnsi="Times New Roman"/>
        <w:sz w:val="24"/>
        <w:szCs w:val="24"/>
      </w:rPr>
    </w:pPr>
    <w:r w:rsidRPr="00BA549A">
      <w:rPr>
        <w:rStyle w:val="PageNumber"/>
        <w:rFonts w:ascii="Times New Roman" w:hAnsi="Times New Roman"/>
        <w:sz w:val="24"/>
        <w:szCs w:val="24"/>
      </w:rPr>
      <w:fldChar w:fldCharType="begin"/>
    </w:r>
    <w:r w:rsidRPr="00BA549A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BA549A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9</w:t>
    </w:r>
    <w:r w:rsidRPr="00BA549A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10" w:rsidRDefault="00543310" w:rsidP="005A35CD">
      <w:r>
        <w:separator/>
      </w:r>
    </w:p>
  </w:footnote>
  <w:footnote w:type="continuationSeparator" w:id="0">
    <w:p w:rsidR="00543310" w:rsidRDefault="00543310" w:rsidP="005A3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10" w:rsidRDefault="00543310" w:rsidP="00775D6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D50"/>
    <w:rsid w:val="00050E34"/>
    <w:rsid w:val="00147A53"/>
    <w:rsid w:val="001C2D50"/>
    <w:rsid w:val="0022351E"/>
    <w:rsid w:val="0029287C"/>
    <w:rsid w:val="003614A4"/>
    <w:rsid w:val="00463AB5"/>
    <w:rsid w:val="004E3B7C"/>
    <w:rsid w:val="004E66DC"/>
    <w:rsid w:val="00506F0D"/>
    <w:rsid w:val="00523BF3"/>
    <w:rsid w:val="00543310"/>
    <w:rsid w:val="00563E54"/>
    <w:rsid w:val="005751AE"/>
    <w:rsid w:val="005A35CD"/>
    <w:rsid w:val="00647A23"/>
    <w:rsid w:val="00686F08"/>
    <w:rsid w:val="007302B1"/>
    <w:rsid w:val="00775D61"/>
    <w:rsid w:val="008024BF"/>
    <w:rsid w:val="00854047"/>
    <w:rsid w:val="008576CB"/>
    <w:rsid w:val="00877652"/>
    <w:rsid w:val="0097128F"/>
    <w:rsid w:val="009A3C86"/>
    <w:rsid w:val="009D1054"/>
    <w:rsid w:val="009F7E0D"/>
    <w:rsid w:val="00A563E6"/>
    <w:rsid w:val="00BA549A"/>
    <w:rsid w:val="00C96E6D"/>
    <w:rsid w:val="00CB2207"/>
    <w:rsid w:val="00D5674D"/>
    <w:rsid w:val="00D632B9"/>
    <w:rsid w:val="00E57E94"/>
    <w:rsid w:val="00E808DD"/>
    <w:rsid w:val="00EA656F"/>
    <w:rsid w:val="00FD0687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2D50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2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2D50"/>
    <w:rPr>
      <w:rFonts w:ascii="Calibri" w:eastAsia="宋体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C2D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335</Words>
  <Characters>1910</Characters>
  <Application>Microsoft Office Outlook</Application>
  <DocSecurity>0</DocSecurity>
  <Lines>0</Lines>
  <Paragraphs>0</Paragraphs>
  <ScaleCrop>false</ScaleCrop>
  <Company>Www.SangSan.Cn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屈锋敏</dc:creator>
  <cp:keywords/>
  <dc:description/>
  <cp:lastModifiedBy>张永第</cp:lastModifiedBy>
  <cp:revision>2</cp:revision>
  <dcterms:created xsi:type="dcterms:W3CDTF">2016-12-08T09:35:00Z</dcterms:created>
  <dcterms:modified xsi:type="dcterms:W3CDTF">2016-12-08T09:35:00Z</dcterms:modified>
</cp:coreProperties>
</file>